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2B55" w14:textId="77777777" w:rsidR="00E944B4" w:rsidRDefault="00E944B4" w:rsidP="007B3FE1">
      <w:pPr>
        <w:pStyle w:val="Heading1"/>
      </w:pPr>
      <w:bookmarkStart w:id="0" w:name="_GoBack"/>
      <w:r>
        <w:t>Notification to patients for the digitisation of Lloyd George records</w:t>
      </w:r>
    </w:p>
    <w:p w14:paraId="26A05E55" w14:textId="26196D2D" w:rsidR="00E944B4" w:rsidRPr="00E944B4" w:rsidRDefault="00E944B4" w:rsidP="00E944B4">
      <w:r>
        <w:t xml:space="preserve">From the </w:t>
      </w:r>
      <w:r w:rsidR="00CC3706">
        <w:t>12</w:t>
      </w:r>
      <w:r w:rsidR="00CC3706" w:rsidRPr="00CC3706">
        <w:rPr>
          <w:vertAlign w:val="superscript"/>
        </w:rPr>
        <w:t>th</w:t>
      </w:r>
      <w:r w:rsidR="00CC3706">
        <w:t xml:space="preserve"> July 2022, Devon Road Surgery</w:t>
      </w:r>
      <w:r>
        <w:t xml:space="preserve"> will be conducting a project to digitise all of our </w:t>
      </w:r>
      <w:r w:rsidR="00B30742">
        <w:t xml:space="preserve">historic </w:t>
      </w:r>
      <w:r>
        <w:t xml:space="preserve">paper based </w:t>
      </w:r>
      <w:r w:rsidR="00BF0AB0">
        <w:t xml:space="preserve">patient medical records commonly known as </w:t>
      </w:r>
      <w:r>
        <w:t xml:space="preserve">Lloyd George </w:t>
      </w:r>
      <w:r w:rsidR="00BF0AB0">
        <w:t xml:space="preserve">medical </w:t>
      </w:r>
      <w:r>
        <w:t xml:space="preserve">records.   </w:t>
      </w:r>
      <w:r w:rsidR="00BF0AB0">
        <w:t>Digitising</w:t>
      </w:r>
      <w:r w:rsidRPr="00E944B4">
        <w:t xml:space="preserve"> these records </w:t>
      </w:r>
      <w:r w:rsidR="00BF0AB0">
        <w:t xml:space="preserve">will </w:t>
      </w:r>
      <w:r w:rsidRPr="00E944B4">
        <w:t xml:space="preserve">enable better utilisation of </w:t>
      </w:r>
      <w:r>
        <w:t xml:space="preserve">practice </w:t>
      </w:r>
      <w:r w:rsidRPr="00E944B4">
        <w:t>space</w:t>
      </w:r>
      <w:r>
        <w:t>, increase security as well as</w:t>
      </w:r>
      <w:r w:rsidR="00BF0AB0">
        <w:t xml:space="preserve"> making the full patient record</w:t>
      </w:r>
      <w:r w:rsidRPr="00E944B4">
        <w:t xml:space="preserve"> easily accessible </w:t>
      </w:r>
      <w:r w:rsidR="00BF0AB0">
        <w:t xml:space="preserve">at the point of care </w:t>
      </w:r>
      <w:r w:rsidRPr="00E944B4">
        <w:t xml:space="preserve">to clinical staff </w:t>
      </w:r>
      <w:r w:rsidR="00B30742">
        <w:t xml:space="preserve">within </w:t>
      </w:r>
      <w:r>
        <w:t>the</w:t>
      </w:r>
      <w:r w:rsidRPr="00E944B4">
        <w:t xml:space="preserve"> practice.</w:t>
      </w:r>
    </w:p>
    <w:p w14:paraId="714F9F7E" w14:textId="77777777" w:rsidR="00E944B4" w:rsidRPr="00E944B4" w:rsidRDefault="00B30742" w:rsidP="00E944B4">
      <w:r>
        <w:t xml:space="preserve">On </w:t>
      </w:r>
      <w:r w:rsidR="00813EAF">
        <w:t>completion</w:t>
      </w:r>
      <w:r>
        <w:t xml:space="preserve"> of the digitisation process, </w:t>
      </w:r>
      <w:r w:rsidR="00E944B4" w:rsidRPr="006010F6">
        <w:t xml:space="preserve">paper based records </w:t>
      </w:r>
      <w:r>
        <w:t>will be</w:t>
      </w:r>
      <w:r w:rsidR="00E944B4" w:rsidRPr="006010F6">
        <w:t xml:space="preserve"> securely destroyed</w:t>
      </w:r>
      <w:r>
        <w:t xml:space="preserve">.  </w:t>
      </w:r>
      <w:r w:rsidR="00E944B4" w:rsidRPr="00E944B4">
        <w:t>The scanning and destruction of the paper records will follow strict data protection guidelines adhered to by the NHS.</w:t>
      </w:r>
    </w:p>
    <w:p w14:paraId="16A6A2F5" w14:textId="0D16D55E" w:rsidR="007B3FE1" w:rsidRDefault="00E944B4" w:rsidP="009F354D">
      <w:r>
        <w:t>If you wish t</w:t>
      </w:r>
      <w:r w:rsidRPr="00E944B4">
        <w:t xml:space="preserve">o discuss the scheme, </w:t>
      </w:r>
      <w:r w:rsidRPr="009B792D">
        <w:t xml:space="preserve">please </w:t>
      </w:r>
      <w:r>
        <w:t>inform the Practice direct by letter</w:t>
      </w:r>
      <w:r w:rsidR="00CC3706">
        <w:t xml:space="preserve"> or by email to </w:t>
      </w:r>
      <w:hyperlink r:id="rId12" w:history="1">
        <w:r w:rsidR="00CC3706" w:rsidRPr="00181478">
          <w:rPr>
            <w:rStyle w:val="Hyperlink"/>
          </w:rPr>
          <w:t>complaints.g82088@nhs.net</w:t>
        </w:r>
      </w:hyperlink>
      <w:r w:rsidR="00CC3706">
        <w:t xml:space="preserve"> stating in the subject line – NOT A COMPLAINT – Digitisation Query.</w:t>
      </w:r>
      <w:bookmarkEnd w:id="0"/>
    </w:p>
    <w:sectPr w:rsidR="007B3FE1" w:rsidSect="005D3B40">
      <w:headerReference w:type="default" r:id="rId13"/>
      <w:footerReference w:type="default" r:id="rId14"/>
      <w:pgSz w:w="11906" w:h="16838" w:code="9"/>
      <w:pgMar w:top="1134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7244" w14:textId="77777777" w:rsidR="009B54AD" w:rsidRPr="0045128F" w:rsidRDefault="009B54AD" w:rsidP="0045128F">
      <w:r>
        <w:separator/>
      </w:r>
    </w:p>
    <w:p w14:paraId="2A54785D" w14:textId="77777777" w:rsidR="009B54AD" w:rsidRDefault="009B54AD"/>
  </w:endnote>
  <w:endnote w:type="continuationSeparator" w:id="0">
    <w:p w14:paraId="0EEAC570" w14:textId="77777777" w:rsidR="009B54AD" w:rsidRPr="0045128F" w:rsidRDefault="009B54AD" w:rsidP="0045128F">
      <w:r>
        <w:continuationSeparator/>
      </w:r>
    </w:p>
    <w:p w14:paraId="5FA514A8" w14:textId="77777777" w:rsidR="009B54AD" w:rsidRDefault="009B5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B7F3" w14:textId="77777777" w:rsidR="0006305A" w:rsidRPr="001701EE" w:rsidRDefault="0006305A" w:rsidP="000158A0">
    <w:pPr>
      <w:pStyle w:val="HeaderFooterSpac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06305A" w:rsidRPr="00A43CAA" w14:paraId="63539CAD" w14:textId="77777777" w:rsidTr="009B660B">
      <w:tc>
        <w:tcPr>
          <w:tcW w:w="1666" w:type="pct"/>
          <w:vAlign w:val="center"/>
        </w:tcPr>
        <w:p w14:paraId="2280C710" w14:textId="77777777" w:rsidR="0006305A" w:rsidRPr="0045128F" w:rsidRDefault="0006305A" w:rsidP="0045128F">
          <w:pPr>
            <w:pStyle w:val="TableLeft"/>
          </w:pPr>
        </w:p>
      </w:tc>
      <w:tc>
        <w:tcPr>
          <w:tcW w:w="1667" w:type="pct"/>
          <w:vAlign w:val="center"/>
        </w:tcPr>
        <w:p w14:paraId="416165DD" w14:textId="62F07B71" w:rsidR="0006305A" w:rsidRPr="0045128F" w:rsidRDefault="0006305A" w:rsidP="0045128F">
          <w:pPr>
            <w:pStyle w:val="Table"/>
          </w:pPr>
          <w:r w:rsidRPr="0045128F">
            <w:fldChar w:fldCharType="begin"/>
          </w:r>
          <w:r w:rsidRPr="0045128F">
            <w:instrText xml:space="preserve"> PAGE   \* MERGEFORMAT </w:instrText>
          </w:r>
          <w:r w:rsidRPr="0045128F">
            <w:fldChar w:fldCharType="separate"/>
          </w:r>
          <w:r w:rsidR="00CC3706">
            <w:rPr>
              <w:noProof/>
            </w:rPr>
            <w:t>1</w:t>
          </w:r>
          <w:r w:rsidRPr="0045128F">
            <w:fldChar w:fldCharType="end"/>
          </w:r>
        </w:p>
      </w:tc>
      <w:tc>
        <w:tcPr>
          <w:tcW w:w="1667" w:type="pct"/>
          <w:vAlign w:val="center"/>
        </w:tcPr>
        <w:p w14:paraId="508D99D7" w14:textId="77777777" w:rsidR="0006305A" w:rsidRPr="0045128F" w:rsidRDefault="0006305A" w:rsidP="0045128F">
          <w:pPr>
            <w:pStyle w:val="TableRight"/>
          </w:pPr>
        </w:p>
      </w:tc>
    </w:tr>
  </w:tbl>
  <w:p w14:paraId="19AE954E" w14:textId="77777777" w:rsidR="0006305A" w:rsidRPr="001701EE" w:rsidRDefault="0006305A" w:rsidP="000158A0">
    <w:pPr>
      <w:pStyle w:val="Header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3221"/>
        <w:gridCol w:w="3204"/>
      </w:tblGrid>
      <w:tr w:rsidR="009B54AD" w14:paraId="4CECF54B" w14:textId="77777777" w:rsidTr="00600A39">
        <w:tc>
          <w:tcPr>
            <w:tcW w:w="3284" w:type="dxa"/>
            <w:vAlign w:val="center"/>
          </w:tcPr>
          <w:p w14:paraId="32E30AFD" w14:textId="77777777" w:rsidR="009B54AD" w:rsidRDefault="009B54AD" w:rsidP="0045128F">
            <w:pPr>
              <w:pStyle w:val="Footer"/>
            </w:pPr>
          </w:p>
        </w:tc>
        <w:tc>
          <w:tcPr>
            <w:tcW w:w="3285" w:type="dxa"/>
            <w:vAlign w:val="center"/>
          </w:tcPr>
          <w:p w14:paraId="4B29612E" w14:textId="77777777" w:rsidR="009B54AD" w:rsidRPr="0045128F" w:rsidRDefault="009B54AD" w:rsidP="0045128F">
            <w:pPr>
              <w:pStyle w:val="Footer"/>
            </w:pPr>
            <w:r>
              <w:t xml:space="preserve">Page  of </w:t>
            </w:r>
            <w:fldSimple w:instr=" SECTIONPAGES   \* MERGEFORMAT ">
              <w:r w:rsidRPr="0045128F">
                <w:t>1</w:t>
              </w:r>
            </w:fldSimple>
            <w:r w:rsidRPr="0045128F">
              <w:t xml:space="preserve"> Pages</w:t>
            </w:r>
          </w:p>
        </w:tc>
        <w:tc>
          <w:tcPr>
            <w:tcW w:w="3285" w:type="dxa"/>
            <w:vAlign w:val="center"/>
          </w:tcPr>
          <w:p w14:paraId="0D81F050" w14:textId="77777777" w:rsidR="009B54AD" w:rsidRDefault="009B54AD" w:rsidP="0045128F">
            <w:pPr>
              <w:pStyle w:val="Footer"/>
            </w:pPr>
          </w:p>
        </w:tc>
      </w:tr>
    </w:tbl>
    <w:p w14:paraId="398B1BFB" w14:textId="77777777" w:rsidR="009B54AD" w:rsidRPr="0045128F" w:rsidRDefault="009B54AD">
      <w:pPr>
        <w:pStyle w:val="Footer"/>
      </w:pPr>
    </w:p>
    <w:p w14:paraId="28BD4EF1" w14:textId="77777777" w:rsidR="009B54AD" w:rsidRDefault="009B54AD">
      <w:pPr>
        <w:pStyle w:val="Footer"/>
      </w:pPr>
    </w:p>
    <w:p w14:paraId="018A3677" w14:textId="77777777" w:rsidR="009B54AD" w:rsidRDefault="009B54AD"/>
    <w:p w14:paraId="2E582E93" w14:textId="77777777" w:rsidR="009B54AD" w:rsidRPr="0045128F" w:rsidRDefault="009B54AD" w:rsidP="0045128F">
      <w:r>
        <w:separator/>
      </w:r>
    </w:p>
    <w:p w14:paraId="07FF91DA" w14:textId="77777777" w:rsidR="009B54AD" w:rsidRDefault="009B54AD"/>
  </w:footnote>
  <w:footnote w:type="continuationSeparator" w:id="0">
    <w:p w14:paraId="5B588693" w14:textId="77777777" w:rsidR="009B54AD" w:rsidRPr="0045128F" w:rsidRDefault="009B54AD" w:rsidP="0045128F">
      <w:r>
        <w:continuationSeparator/>
      </w:r>
    </w:p>
    <w:p w14:paraId="6E2F8F8A" w14:textId="77777777" w:rsidR="009B54AD" w:rsidRDefault="009B5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A647" w14:textId="77777777" w:rsidR="009002C8" w:rsidRDefault="009002C8">
    <w:pPr>
      <w:pStyle w:val="Header"/>
    </w:pPr>
    <w:r w:rsidRPr="009E06D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F7B6B7" wp14:editId="6C296CDC">
          <wp:simplePos x="0" y="0"/>
          <wp:positionH relativeFrom="margin">
            <wp:posOffset>5109210</wp:posOffset>
          </wp:positionH>
          <wp:positionV relativeFrom="margin">
            <wp:posOffset>-942975</wp:posOffset>
          </wp:positionV>
          <wp:extent cx="1122680" cy="697865"/>
          <wp:effectExtent l="0" t="0" r="1270" b="6985"/>
          <wp:wrapSquare wrapText="bothSides"/>
          <wp:docPr id="1" name="Picture 1" descr="http://api.ning.com/files/imbe9KBD0dPPBPnCje*AAuLNdLEB36*np8fqD5HZfKjqKjVy5xzi5wX4uA07o-Di*8LJUzEhpLbq92us-BH3spgkIKBRkQD*/logo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pi.ning.com/files/imbe9KBD0dPPBPnCje*AAuLNdLEB36*np8fqD5HZfKjqKjVy5xzi5wX4uA07o-Di*8LJUzEhpLbq92us-BH3spgkIKBRkQD*/logo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15C137" w14:textId="77777777" w:rsidR="009002C8" w:rsidRDefault="009002C8">
    <w:pPr>
      <w:pStyle w:val="Header"/>
    </w:pPr>
  </w:p>
  <w:p w14:paraId="75A2497F" w14:textId="77777777" w:rsidR="009002C8" w:rsidRDefault="009002C8">
    <w:pPr>
      <w:pStyle w:val="Header"/>
    </w:pPr>
  </w:p>
  <w:p w14:paraId="6DEA8A57" w14:textId="77777777" w:rsidR="009E06DA" w:rsidRDefault="009E06DA">
    <w:pPr>
      <w:pStyle w:val="Header"/>
    </w:pPr>
  </w:p>
  <w:p w14:paraId="59CA1986" w14:textId="77777777" w:rsidR="009E06DA" w:rsidRDefault="009E0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942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B424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E786F"/>
    <w:multiLevelType w:val="multilevel"/>
    <w:tmpl w:val="65D405BE"/>
    <w:numStyleLink w:val="ListBullets"/>
  </w:abstractNum>
  <w:abstractNum w:abstractNumId="3" w15:restartNumberingAfterBreak="0">
    <w:nsid w:val="209C38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98279D"/>
    <w:multiLevelType w:val="hybridMultilevel"/>
    <w:tmpl w:val="8036F5E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AC75205"/>
    <w:multiLevelType w:val="multilevel"/>
    <w:tmpl w:val="CC7AEE32"/>
    <w:lvl w:ilvl="0">
      <w:start w:val="1"/>
      <w:numFmt w:val="bullet"/>
      <w:pStyle w:val="TableBullet"/>
      <w:lvlText w:val=""/>
      <w:lvlJc w:val="left"/>
      <w:pPr>
        <w:ind w:left="714" w:hanging="357"/>
      </w:pPr>
      <w:rPr>
        <w:rFonts w:ascii="Symbol" w:hAnsi="Symbol" w:hint="default"/>
        <w:color w:val="005A9B"/>
      </w:rPr>
    </w:lvl>
    <w:lvl w:ilvl="1">
      <w:start w:val="1"/>
      <w:numFmt w:val="bullet"/>
      <w:pStyle w:val="TableBullet2"/>
      <w:lvlText w:val=""/>
      <w:lvlJc w:val="left"/>
      <w:pPr>
        <w:ind w:left="1071" w:hanging="357"/>
      </w:pPr>
      <w:rPr>
        <w:rFonts w:ascii="Symbol" w:hAnsi="Symbol" w:hint="default"/>
        <w:color w:val="005A9B"/>
      </w:rPr>
    </w:lvl>
    <w:lvl w:ilvl="2">
      <w:start w:val="1"/>
      <w:numFmt w:val="bullet"/>
      <w:pStyle w:val="TableBullet3"/>
      <w:lvlText w:val=""/>
      <w:lvlJc w:val="left"/>
      <w:pPr>
        <w:ind w:left="1428" w:hanging="357"/>
      </w:pPr>
      <w:rPr>
        <w:rFonts w:ascii="Symbol" w:hAnsi="Symbol" w:hint="default"/>
        <w:color w:val="005A9B"/>
      </w:rPr>
    </w:lvl>
    <w:lvl w:ilvl="3">
      <w:start w:val="1"/>
      <w:numFmt w:val="bullet"/>
      <w:pStyle w:val="TableBullet4"/>
      <w:lvlText w:val=""/>
      <w:lvlJc w:val="left"/>
      <w:pPr>
        <w:ind w:left="1785" w:hanging="357"/>
      </w:pPr>
      <w:rPr>
        <w:rFonts w:ascii="Symbol" w:hAnsi="Symbol" w:hint="default"/>
        <w:color w:val="005A9B"/>
      </w:rPr>
    </w:lvl>
    <w:lvl w:ilvl="4">
      <w:start w:val="1"/>
      <w:numFmt w:val="bullet"/>
      <w:pStyle w:val="TableBullet5"/>
      <w:lvlText w:val=""/>
      <w:lvlJc w:val="left"/>
      <w:pPr>
        <w:ind w:left="2142" w:hanging="357"/>
      </w:pPr>
      <w:rPr>
        <w:rFonts w:ascii="Symbol" w:hAnsi="Symbol" w:hint="default"/>
        <w:color w:val="005A9B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570" w:hanging="357"/>
      </w:pPr>
      <w:rPr>
        <w:rFonts w:hint="default"/>
      </w:rPr>
    </w:lvl>
  </w:abstractNum>
  <w:abstractNum w:abstractNumId="6" w15:restartNumberingAfterBreak="0">
    <w:nsid w:val="5E512100"/>
    <w:multiLevelType w:val="multilevel"/>
    <w:tmpl w:val="65D405BE"/>
    <w:styleLink w:val="List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/>
        <w:color w:val="005EB8"/>
      </w:rPr>
    </w:lvl>
    <w:lvl w:ilvl="1">
      <w:start w:val="1"/>
      <w:numFmt w:val="bullet"/>
      <w:pStyle w:val="ListBullet2"/>
      <w:lvlText w:val=""/>
      <w:lvlJc w:val="left"/>
      <w:pPr>
        <w:ind w:left="1071" w:hanging="357"/>
      </w:pPr>
      <w:rPr>
        <w:rFonts w:ascii="Symbol" w:hAnsi="Symbo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ind w:left="1428" w:hanging="357"/>
      </w:pPr>
      <w:rPr>
        <w:rFonts w:ascii="Symbol" w:hAnsi="Symbol" w:hint="default"/>
        <w:color w:val="005EB8"/>
      </w:rPr>
    </w:lvl>
    <w:lvl w:ilvl="3">
      <w:start w:val="1"/>
      <w:numFmt w:val="bullet"/>
      <w:pStyle w:val="ListBullet4"/>
      <w:lvlText w:val=""/>
      <w:lvlJc w:val="left"/>
      <w:pPr>
        <w:ind w:left="1785" w:hanging="357"/>
      </w:pPr>
      <w:rPr>
        <w:rFonts w:ascii="Symbol" w:hAnsi="Symbol" w:hint="default"/>
        <w:color w:val="005EB8"/>
      </w:rPr>
    </w:lvl>
    <w:lvl w:ilvl="4">
      <w:start w:val="1"/>
      <w:numFmt w:val="bullet"/>
      <w:pStyle w:val="ListBullet5"/>
      <w:lvlText w:val=""/>
      <w:lvlJc w:val="left"/>
      <w:pPr>
        <w:ind w:left="2142" w:hanging="357"/>
      </w:pPr>
      <w:rPr>
        <w:rFonts w:ascii="Symbol" w:hAnsi="Symbol" w:hint="default"/>
        <w:color w:val="005EB8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570" w:hanging="357"/>
      </w:pPr>
      <w:rPr>
        <w:rFonts w:hint="default"/>
      </w:rPr>
    </w:lvl>
  </w:abstractNum>
  <w:abstractNum w:abstractNumId="7" w15:restartNumberingAfterBreak="0">
    <w:nsid w:val="7F261CF7"/>
    <w:multiLevelType w:val="multilevel"/>
    <w:tmpl w:val="A5E607C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EncEnclosure"/>
      <w:suff w:val="nothing"/>
      <w:lvlText w:val="Enclosure %3: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EncAppendix"/>
      <w:suff w:val="nothing"/>
      <w:lvlText w:val="Appendix %4: 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pStyle w:val="EncAnnex"/>
      <w:suff w:val="nothing"/>
      <w:lvlText w:val="Annex %5: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pStyle w:val="Heading7"/>
      <w:suff w:val="nothing"/>
      <w:lvlText w:val="Appendix %6: 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Heading8"/>
      <w:suff w:val="nothing"/>
      <w:lvlText w:val="Annex %7: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9"/>
      <w:suff w:val="nothing"/>
      <w:lvlText w:val="Appendix %8-%7: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EncApp2Ann"/>
      <w:suff w:val="nothing"/>
      <w:lvlText w:val="Appendix %9 to Annex %7: 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3"/>
  <w:documentProtection w:formatting="1" w:enforcement="1" w:cryptProviderType="rsaFull" w:cryptAlgorithmClass="hash" w:cryptAlgorithmType="typeAny" w:cryptAlgorithmSid="4" w:cryptSpinCount="100000" w:hash="IRDzjRxKgj4W789c8RmW5G6ATLo=" w:salt="IBPKQ437HG3TahTHBbT5Kw==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2E"/>
    <w:rsid w:val="000004BA"/>
    <w:rsid w:val="0000322F"/>
    <w:rsid w:val="00006832"/>
    <w:rsid w:val="00007748"/>
    <w:rsid w:val="000127BE"/>
    <w:rsid w:val="000158A0"/>
    <w:rsid w:val="000244C8"/>
    <w:rsid w:val="00051876"/>
    <w:rsid w:val="00052BA9"/>
    <w:rsid w:val="0005798B"/>
    <w:rsid w:val="00061DDB"/>
    <w:rsid w:val="00062F48"/>
    <w:rsid w:val="0006305A"/>
    <w:rsid w:val="000751DB"/>
    <w:rsid w:val="00075D20"/>
    <w:rsid w:val="00075F64"/>
    <w:rsid w:val="00081857"/>
    <w:rsid w:val="00087649"/>
    <w:rsid w:val="00091CE5"/>
    <w:rsid w:val="000954B8"/>
    <w:rsid w:val="00097FBF"/>
    <w:rsid w:val="000A03AF"/>
    <w:rsid w:val="000A1775"/>
    <w:rsid w:val="000A4235"/>
    <w:rsid w:val="000A59A2"/>
    <w:rsid w:val="000A7DB1"/>
    <w:rsid w:val="000B392D"/>
    <w:rsid w:val="000B7F54"/>
    <w:rsid w:val="000C0FA1"/>
    <w:rsid w:val="000C1AC8"/>
    <w:rsid w:val="000C519F"/>
    <w:rsid w:val="000C5AD0"/>
    <w:rsid w:val="000D1DFF"/>
    <w:rsid w:val="000E2B32"/>
    <w:rsid w:val="000E7968"/>
    <w:rsid w:val="000F49DD"/>
    <w:rsid w:val="000F712D"/>
    <w:rsid w:val="0010198F"/>
    <w:rsid w:val="00101D6B"/>
    <w:rsid w:val="00102377"/>
    <w:rsid w:val="00107C2A"/>
    <w:rsid w:val="00111004"/>
    <w:rsid w:val="00114963"/>
    <w:rsid w:val="00117855"/>
    <w:rsid w:val="0012105E"/>
    <w:rsid w:val="00121ED9"/>
    <w:rsid w:val="0012252E"/>
    <w:rsid w:val="001330B4"/>
    <w:rsid w:val="00135A3C"/>
    <w:rsid w:val="00140498"/>
    <w:rsid w:val="0014104F"/>
    <w:rsid w:val="00150C27"/>
    <w:rsid w:val="0015677D"/>
    <w:rsid w:val="00156FF3"/>
    <w:rsid w:val="00162AEA"/>
    <w:rsid w:val="001701EE"/>
    <w:rsid w:val="0017020E"/>
    <w:rsid w:val="00170D79"/>
    <w:rsid w:val="00180186"/>
    <w:rsid w:val="00182351"/>
    <w:rsid w:val="00184385"/>
    <w:rsid w:val="001A2856"/>
    <w:rsid w:val="001A6E93"/>
    <w:rsid w:val="001B3823"/>
    <w:rsid w:val="001C218A"/>
    <w:rsid w:val="001C2AED"/>
    <w:rsid w:val="001C2E5F"/>
    <w:rsid w:val="001C5A9B"/>
    <w:rsid w:val="001D4B67"/>
    <w:rsid w:val="001E0D4E"/>
    <w:rsid w:val="001E16F0"/>
    <w:rsid w:val="001E380E"/>
    <w:rsid w:val="001E404B"/>
    <w:rsid w:val="001E5405"/>
    <w:rsid w:val="001E66E8"/>
    <w:rsid w:val="001E6DEE"/>
    <w:rsid w:val="001E7D52"/>
    <w:rsid w:val="001F20A2"/>
    <w:rsid w:val="00205B0B"/>
    <w:rsid w:val="00206076"/>
    <w:rsid w:val="00206AD3"/>
    <w:rsid w:val="00211204"/>
    <w:rsid w:val="00212B97"/>
    <w:rsid w:val="002167E6"/>
    <w:rsid w:val="002210C0"/>
    <w:rsid w:val="002224CC"/>
    <w:rsid w:val="0022765E"/>
    <w:rsid w:val="0023371C"/>
    <w:rsid w:val="002351FF"/>
    <w:rsid w:val="002364A8"/>
    <w:rsid w:val="00236DD4"/>
    <w:rsid w:val="00237224"/>
    <w:rsid w:val="002435E8"/>
    <w:rsid w:val="00252369"/>
    <w:rsid w:val="00264D37"/>
    <w:rsid w:val="00272E20"/>
    <w:rsid w:val="00276B66"/>
    <w:rsid w:val="00283C1D"/>
    <w:rsid w:val="00284682"/>
    <w:rsid w:val="002934E3"/>
    <w:rsid w:val="002950F5"/>
    <w:rsid w:val="002956E2"/>
    <w:rsid w:val="002A080E"/>
    <w:rsid w:val="002A325B"/>
    <w:rsid w:val="002A33E2"/>
    <w:rsid w:val="002A342B"/>
    <w:rsid w:val="002B0596"/>
    <w:rsid w:val="002B6151"/>
    <w:rsid w:val="002B62DC"/>
    <w:rsid w:val="002B6395"/>
    <w:rsid w:val="002C68AB"/>
    <w:rsid w:val="002C6955"/>
    <w:rsid w:val="002D1CEC"/>
    <w:rsid w:val="002D65D8"/>
    <w:rsid w:val="002E4E0C"/>
    <w:rsid w:val="002E6200"/>
    <w:rsid w:val="002F5E72"/>
    <w:rsid w:val="002F7011"/>
    <w:rsid w:val="0030325D"/>
    <w:rsid w:val="00303CB3"/>
    <w:rsid w:val="00312DB0"/>
    <w:rsid w:val="003143B9"/>
    <w:rsid w:val="00321882"/>
    <w:rsid w:val="00321A86"/>
    <w:rsid w:val="003228D1"/>
    <w:rsid w:val="003277B6"/>
    <w:rsid w:val="00341E35"/>
    <w:rsid w:val="00350171"/>
    <w:rsid w:val="003513C9"/>
    <w:rsid w:val="00356914"/>
    <w:rsid w:val="00357480"/>
    <w:rsid w:val="00357D53"/>
    <w:rsid w:val="00371C5F"/>
    <w:rsid w:val="00372848"/>
    <w:rsid w:val="003730D0"/>
    <w:rsid w:val="00375233"/>
    <w:rsid w:val="00376E8C"/>
    <w:rsid w:val="00381F9D"/>
    <w:rsid w:val="00390B0C"/>
    <w:rsid w:val="00390BB3"/>
    <w:rsid w:val="003A3268"/>
    <w:rsid w:val="003A480E"/>
    <w:rsid w:val="003B4567"/>
    <w:rsid w:val="003C2317"/>
    <w:rsid w:val="003C6DDF"/>
    <w:rsid w:val="003D6589"/>
    <w:rsid w:val="003D75D1"/>
    <w:rsid w:val="003D7829"/>
    <w:rsid w:val="003E0725"/>
    <w:rsid w:val="003E5F3E"/>
    <w:rsid w:val="003E646F"/>
    <w:rsid w:val="003F0336"/>
    <w:rsid w:val="003F353E"/>
    <w:rsid w:val="003F51B1"/>
    <w:rsid w:val="003F7F54"/>
    <w:rsid w:val="0040088B"/>
    <w:rsid w:val="00401D95"/>
    <w:rsid w:val="00403217"/>
    <w:rsid w:val="00420444"/>
    <w:rsid w:val="00424DB5"/>
    <w:rsid w:val="00425710"/>
    <w:rsid w:val="00431F98"/>
    <w:rsid w:val="0043258A"/>
    <w:rsid w:val="0044293A"/>
    <w:rsid w:val="00444634"/>
    <w:rsid w:val="004479A9"/>
    <w:rsid w:val="0045128F"/>
    <w:rsid w:val="00463465"/>
    <w:rsid w:val="00463644"/>
    <w:rsid w:val="00463FDD"/>
    <w:rsid w:val="00466473"/>
    <w:rsid w:val="00467FAC"/>
    <w:rsid w:val="00471722"/>
    <w:rsid w:val="004738A5"/>
    <w:rsid w:val="00474560"/>
    <w:rsid w:val="00477ECC"/>
    <w:rsid w:val="00482AA5"/>
    <w:rsid w:val="0048328F"/>
    <w:rsid w:val="0048361F"/>
    <w:rsid w:val="00487677"/>
    <w:rsid w:val="00490B82"/>
    <w:rsid w:val="004935FC"/>
    <w:rsid w:val="004A0EEA"/>
    <w:rsid w:val="004B0D8D"/>
    <w:rsid w:val="004B4D29"/>
    <w:rsid w:val="004B5BEB"/>
    <w:rsid w:val="004C29DC"/>
    <w:rsid w:val="004D298B"/>
    <w:rsid w:val="004E0935"/>
    <w:rsid w:val="004E13BF"/>
    <w:rsid w:val="004E3CAF"/>
    <w:rsid w:val="004F2A2F"/>
    <w:rsid w:val="004F6722"/>
    <w:rsid w:val="00504032"/>
    <w:rsid w:val="00505A65"/>
    <w:rsid w:val="00510F76"/>
    <w:rsid w:val="00512585"/>
    <w:rsid w:val="0051258A"/>
    <w:rsid w:val="005134EF"/>
    <w:rsid w:val="00515995"/>
    <w:rsid w:val="0053355A"/>
    <w:rsid w:val="005337C0"/>
    <w:rsid w:val="00537C35"/>
    <w:rsid w:val="0054120F"/>
    <w:rsid w:val="005421E2"/>
    <w:rsid w:val="00544BAE"/>
    <w:rsid w:val="00544E8E"/>
    <w:rsid w:val="005515C5"/>
    <w:rsid w:val="00557E72"/>
    <w:rsid w:val="00561B94"/>
    <w:rsid w:val="00562772"/>
    <w:rsid w:val="0057581A"/>
    <w:rsid w:val="00577502"/>
    <w:rsid w:val="005872BC"/>
    <w:rsid w:val="0059162B"/>
    <w:rsid w:val="005945D9"/>
    <w:rsid w:val="00594D03"/>
    <w:rsid w:val="00595A88"/>
    <w:rsid w:val="00597D97"/>
    <w:rsid w:val="005A3E85"/>
    <w:rsid w:val="005A6211"/>
    <w:rsid w:val="005A6266"/>
    <w:rsid w:val="005A7D6F"/>
    <w:rsid w:val="005A7DB3"/>
    <w:rsid w:val="005B0259"/>
    <w:rsid w:val="005B6059"/>
    <w:rsid w:val="005C1FD4"/>
    <w:rsid w:val="005C37A0"/>
    <w:rsid w:val="005C60A4"/>
    <w:rsid w:val="005D1252"/>
    <w:rsid w:val="005D389B"/>
    <w:rsid w:val="005D3B40"/>
    <w:rsid w:val="005D68B5"/>
    <w:rsid w:val="005E2B5B"/>
    <w:rsid w:val="005E40D0"/>
    <w:rsid w:val="005E7F15"/>
    <w:rsid w:val="005F52F5"/>
    <w:rsid w:val="006004C8"/>
    <w:rsid w:val="00600A39"/>
    <w:rsid w:val="00602985"/>
    <w:rsid w:val="00603963"/>
    <w:rsid w:val="00604D64"/>
    <w:rsid w:val="00604EF0"/>
    <w:rsid w:val="00605F4F"/>
    <w:rsid w:val="00610538"/>
    <w:rsid w:val="0061090C"/>
    <w:rsid w:val="006155C1"/>
    <w:rsid w:val="00620ED3"/>
    <w:rsid w:val="006260C5"/>
    <w:rsid w:val="00631987"/>
    <w:rsid w:val="006344B0"/>
    <w:rsid w:val="00634730"/>
    <w:rsid w:val="00635545"/>
    <w:rsid w:val="00637725"/>
    <w:rsid w:val="00643C1C"/>
    <w:rsid w:val="00643D96"/>
    <w:rsid w:val="00644ACF"/>
    <w:rsid w:val="006506FC"/>
    <w:rsid w:val="00663A5D"/>
    <w:rsid w:val="00685CA8"/>
    <w:rsid w:val="006878D6"/>
    <w:rsid w:val="0068795B"/>
    <w:rsid w:val="00687EBE"/>
    <w:rsid w:val="00694D50"/>
    <w:rsid w:val="006A4D65"/>
    <w:rsid w:val="006A605B"/>
    <w:rsid w:val="006A67E0"/>
    <w:rsid w:val="006B3FBC"/>
    <w:rsid w:val="006C2BD3"/>
    <w:rsid w:val="006C39F0"/>
    <w:rsid w:val="006C5CD8"/>
    <w:rsid w:val="006D0FAE"/>
    <w:rsid w:val="006D308C"/>
    <w:rsid w:val="006D4ED9"/>
    <w:rsid w:val="006D5313"/>
    <w:rsid w:val="006D5EF2"/>
    <w:rsid w:val="006D7EF9"/>
    <w:rsid w:val="006E059A"/>
    <w:rsid w:val="006E126E"/>
    <w:rsid w:val="006E16B5"/>
    <w:rsid w:val="006F3D37"/>
    <w:rsid w:val="006F3E16"/>
    <w:rsid w:val="00705288"/>
    <w:rsid w:val="007053BA"/>
    <w:rsid w:val="00716DC4"/>
    <w:rsid w:val="00730CF9"/>
    <w:rsid w:val="007333E1"/>
    <w:rsid w:val="00733C1D"/>
    <w:rsid w:val="0073410C"/>
    <w:rsid w:val="00735325"/>
    <w:rsid w:val="0074449A"/>
    <w:rsid w:val="007507E7"/>
    <w:rsid w:val="0075109A"/>
    <w:rsid w:val="007528B5"/>
    <w:rsid w:val="00752CD1"/>
    <w:rsid w:val="0075514C"/>
    <w:rsid w:val="00761E79"/>
    <w:rsid w:val="00766A1D"/>
    <w:rsid w:val="007700AB"/>
    <w:rsid w:val="00774AAB"/>
    <w:rsid w:val="00776C0D"/>
    <w:rsid w:val="00780EC5"/>
    <w:rsid w:val="00781249"/>
    <w:rsid w:val="00787BF8"/>
    <w:rsid w:val="007915CD"/>
    <w:rsid w:val="00793F95"/>
    <w:rsid w:val="007970CB"/>
    <w:rsid w:val="007A2771"/>
    <w:rsid w:val="007B136D"/>
    <w:rsid w:val="007B3FE1"/>
    <w:rsid w:val="007B6487"/>
    <w:rsid w:val="007C274C"/>
    <w:rsid w:val="007C781E"/>
    <w:rsid w:val="007C78B4"/>
    <w:rsid w:val="007D19FA"/>
    <w:rsid w:val="007D2E54"/>
    <w:rsid w:val="007E52D3"/>
    <w:rsid w:val="007E6F2A"/>
    <w:rsid w:val="007E7E10"/>
    <w:rsid w:val="007F013F"/>
    <w:rsid w:val="007F176F"/>
    <w:rsid w:val="007F2104"/>
    <w:rsid w:val="008030AF"/>
    <w:rsid w:val="008049ED"/>
    <w:rsid w:val="008052BA"/>
    <w:rsid w:val="00813EAF"/>
    <w:rsid w:val="00816919"/>
    <w:rsid w:val="00825322"/>
    <w:rsid w:val="0082534B"/>
    <w:rsid w:val="00834326"/>
    <w:rsid w:val="008343E0"/>
    <w:rsid w:val="00843FB6"/>
    <w:rsid w:val="00844626"/>
    <w:rsid w:val="00847731"/>
    <w:rsid w:val="008508F3"/>
    <w:rsid w:val="0085142B"/>
    <w:rsid w:val="0086045F"/>
    <w:rsid w:val="00860C5D"/>
    <w:rsid w:val="00863EBF"/>
    <w:rsid w:val="00870179"/>
    <w:rsid w:val="00873011"/>
    <w:rsid w:val="00876DA4"/>
    <w:rsid w:val="00877B15"/>
    <w:rsid w:val="00883570"/>
    <w:rsid w:val="00894896"/>
    <w:rsid w:val="008948D5"/>
    <w:rsid w:val="008957FF"/>
    <w:rsid w:val="0089635C"/>
    <w:rsid w:val="008A6E53"/>
    <w:rsid w:val="008B2D92"/>
    <w:rsid w:val="008B358A"/>
    <w:rsid w:val="008B4ADF"/>
    <w:rsid w:val="008B7742"/>
    <w:rsid w:val="008C15A1"/>
    <w:rsid w:val="008C65C1"/>
    <w:rsid w:val="008D1AD9"/>
    <w:rsid w:val="008D1C16"/>
    <w:rsid w:val="008D2458"/>
    <w:rsid w:val="008E25FD"/>
    <w:rsid w:val="008E32BA"/>
    <w:rsid w:val="008E4EBE"/>
    <w:rsid w:val="008E4FE9"/>
    <w:rsid w:val="008E6F2E"/>
    <w:rsid w:val="008F29B4"/>
    <w:rsid w:val="008F6B50"/>
    <w:rsid w:val="009002C8"/>
    <w:rsid w:val="009109B3"/>
    <w:rsid w:val="0091291C"/>
    <w:rsid w:val="00916A14"/>
    <w:rsid w:val="00921641"/>
    <w:rsid w:val="009216C1"/>
    <w:rsid w:val="009237CA"/>
    <w:rsid w:val="009240A3"/>
    <w:rsid w:val="00926241"/>
    <w:rsid w:val="00930F79"/>
    <w:rsid w:val="00936C29"/>
    <w:rsid w:val="00936DDE"/>
    <w:rsid w:val="0094123B"/>
    <w:rsid w:val="00945C2D"/>
    <w:rsid w:val="00945EFE"/>
    <w:rsid w:val="00947427"/>
    <w:rsid w:val="00966D0C"/>
    <w:rsid w:val="00971240"/>
    <w:rsid w:val="00971CE6"/>
    <w:rsid w:val="0097480D"/>
    <w:rsid w:val="009773E8"/>
    <w:rsid w:val="009902CF"/>
    <w:rsid w:val="00990ADC"/>
    <w:rsid w:val="00994716"/>
    <w:rsid w:val="009A7792"/>
    <w:rsid w:val="009B54AD"/>
    <w:rsid w:val="009B660B"/>
    <w:rsid w:val="009C04B0"/>
    <w:rsid w:val="009C3C70"/>
    <w:rsid w:val="009C5BB2"/>
    <w:rsid w:val="009C63D0"/>
    <w:rsid w:val="009C76B4"/>
    <w:rsid w:val="009D12B5"/>
    <w:rsid w:val="009D2877"/>
    <w:rsid w:val="009E06DA"/>
    <w:rsid w:val="009E149A"/>
    <w:rsid w:val="009E2B50"/>
    <w:rsid w:val="009E5473"/>
    <w:rsid w:val="009E7997"/>
    <w:rsid w:val="009F354D"/>
    <w:rsid w:val="009F704C"/>
    <w:rsid w:val="00A001C8"/>
    <w:rsid w:val="00A0329A"/>
    <w:rsid w:val="00A16F8A"/>
    <w:rsid w:val="00A26DC4"/>
    <w:rsid w:val="00A27EAC"/>
    <w:rsid w:val="00A301B5"/>
    <w:rsid w:val="00A31A14"/>
    <w:rsid w:val="00A31F2C"/>
    <w:rsid w:val="00A32E33"/>
    <w:rsid w:val="00A357EC"/>
    <w:rsid w:val="00A43CAA"/>
    <w:rsid w:val="00A4428E"/>
    <w:rsid w:val="00A44685"/>
    <w:rsid w:val="00A47F4D"/>
    <w:rsid w:val="00A5092C"/>
    <w:rsid w:val="00A52BFE"/>
    <w:rsid w:val="00A53606"/>
    <w:rsid w:val="00A54A74"/>
    <w:rsid w:val="00A5501A"/>
    <w:rsid w:val="00A56528"/>
    <w:rsid w:val="00A61BD2"/>
    <w:rsid w:val="00A62128"/>
    <w:rsid w:val="00AA4FC4"/>
    <w:rsid w:val="00AC4B4F"/>
    <w:rsid w:val="00AC4CCC"/>
    <w:rsid w:val="00AC57CC"/>
    <w:rsid w:val="00AC7F1C"/>
    <w:rsid w:val="00AD026B"/>
    <w:rsid w:val="00AD08D2"/>
    <w:rsid w:val="00AD40A4"/>
    <w:rsid w:val="00AD5AB3"/>
    <w:rsid w:val="00AE5F62"/>
    <w:rsid w:val="00AF2CFE"/>
    <w:rsid w:val="00B07D7F"/>
    <w:rsid w:val="00B11DF9"/>
    <w:rsid w:val="00B15E86"/>
    <w:rsid w:val="00B16919"/>
    <w:rsid w:val="00B25D16"/>
    <w:rsid w:val="00B268EE"/>
    <w:rsid w:val="00B30742"/>
    <w:rsid w:val="00B3116B"/>
    <w:rsid w:val="00B526E9"/>
    <w:rsid w:val="00B635E4"/>
    <w:rsid w:val="00B661E3"/>
    <w:rsid w:val="00B6628B"/>
    <w:rsid w:val="00B75796"/>
    <w:rsid w:val="00B76159"/>
    <w:rsid w:val="00B827B8"/>
    <w:rsid w:val="00B832ED"/>
    <w:rsid w:val="00B84874"/>
    <w:rsid w:val="00BA110E"/>
    <w:rsid w:val="00BB0690"/>
    <w:rsid w:val="00BB7712"/>
    <w:rsid w:val="00BC34BB"/>
    <w:rsid w:val="00BC3C01"/>
    <w:rsid w:val="00BD069B"/>
    <w:rsid w:val="00BF0AB0"/>
    <w:rsid w:val="00BF41D1"/>
    <w:rsid w:val="00BF4317"/>
    <w:rsid w:val="00BF4DCD"/>
    <w:rsid w:val="00BF5CA8"/>
    <w:rsid w:val="00C013DE"/>
    <w:rsid w:val="00C04FB3"/>
    <w:rsid w:val="00C10158"/>
    <w:rsid w:val="00C120DE"/>
    <w:rsid w:val="00C2076A"/>
    <w:rsid w:val="00C22E25"/>
    <w:rsid w:val="00C23451"/>
    <w:rsid w:val="00C238F9"/>
    <w:rsid w:val="00C27CE2"/>
    <w:rsid w:val="00C3182A"/>
    <w:rsid w:val="00C42C2B"/>
    <w:rsid w:val="00C42C64"/>
    <w:rsid w:val="00C45420"/>
    <w:rsid w:val="00C46706"/>
    <w:rsid w:val="00C47EEC"/>
    <w:rsid w:val="00C47F5A"/>
    <w:rsid w:val="00C507A7"/>
    <w:rsid w:val="00C50BCE"/>
    <w:rsid w:val="00C5149C"/>
    <w:rsid w:val="00C52078"/>
    <w:rsid w:val="00C53CAC"/>
    <w:rsid w:val="00C53E6B"/>
    <w:rsid w:val="00C55D61"/>
    <w:rsid w:val="00C63394"/>
    <w:rsid w:val="00C63B31"/>
    <w:rsid w:val="00C7019F"/>
    <w:rsid w:val="00C73D02"/>
    <w:rsid w:val="00C7449D"/>
    <w:rsid w:val="00C747DD"/>
    <w:rsid w:val="00C82770"/>
    <w:rsid w:val="00C9521C"/>
    <w:rsid w:val="00C959D1"/>
    <w:rsid w:val="00CA13B9"/>
    <w:rsid w:val="00CA7F97"/>
    <w:rsid w:val="00CB2B77"/>
    <w:rsid w:val="00CB4810"/>
    <w:rsid w:val="00CB50FA"/>
    <w:rsid w:val="00CC1505"/>
    <w:rsid w:val="00CC3706"/>
    <w:rsid w:val="00CC6D5D"/>
    <w:rsid w:val="00CD1737"/>
    <w:rsid w:val="00CD7D47"/>
    <w:rsid w:val="00CE4452"/>
    <w:rsid w:val="00CF5041"/>
    <w:rsid w:val="00D14249"/>
    <w:rsid w:val="00D14922"/>
    <w:rsid w:val="00D20553"/>
    <w:rsid w:val="00D206CC"/>
    <w:rsid w:val="00D212C3"/>
    <w:rsid w:val="00D25A37"/>
    <w:rsid w:val="00D300CE"/>
    <w:rsid w:val="00D44E27"/>
    <w:rsid w:val="00D54CA2"/>
    <w:rsid w:val="00D604EF"/>
    <w:rsid w:val="00D6211A"/>
    <w:rsid w:val="00D80D90"/>
    <w:rsid w:val="00D900D7"/>
    <w:rsid w:val="00D933E8"/>
    <w:rsid w:val="00DA39F5"/>
    <w:rsid w:val="00DA5D6E"/>
    <w:rsid w:val="00DB0354"/>
    <w:rsid w:val="00DB0EBF"/>
    <w:rsid w:val="00DB352E"/>
    <w:rsid w:val="00DB388E"/>
    <w:rsid w:val="00DB5382"/>
    <w:rsid w:val="00DB602D"/>
    <w:rsid w:val="00DB727B"/>
    <w:rsid w:val="00DC36E1"/>
    <w:rsid w:val="00DD0D08"/>
    <w:rsid w:val="00DD0EA5"/>
    <w:rsid w:val="00DD13D9"/>
    <w:rsid w:val="00DD15E6"/>
    <w:rsid w:val="00DD34C4"/>
    <w:rsid w:val="00DD6A51"/>
    <w:rsid w:val="00DD7471"/>
    <w:rsid w:val="00DE0201"/>
    <w:rsid w:val="00DE1301"/>
    <w:rsid w:val="00DE17DB"/>
    <w:rsid w:val="00DE4239"/>
    <w:rsid w:val="00DE5602"/>
    <w:rsid w:val="00DE6E80"/>
    <w:rsid w:val="00DE7BF4"/>
    <w:rsid w:val="00DF146B"/>
    <w:rsid w:val="00DF3DB7"/>
    <w:rsid w:val="00DF50DF"/>
    <w:rsid w:val="00DF5799"/>
    <w:rsid w:val="00E0114C"/>
    <w:rsid w:val="00E04552"/>
    <w:rsid w:val="00E17034"/>
    <w:rsid w:val="00E22268"/>
    <w:rsid w:val="00E279E9"/>
    <w:rsid w:val="00E31ED5"/>
    <w:rsid w:val="00E3560F"/>
    <w:rsid w:val="00E533BA"/>
    <w:rsid w:val="00E55C22"/>
    <w:rsid w:val="00E55E6B"/>
    <w:rsid w:val="00E5683E"/>
    <w:rsid w:val="00E727D2"/>
    <w:rsid w:val="00E829C8"/>
    <w:rsid w:val="00E944B4"/>
    <w:rsid w:val="00E94E67"/>
    <w:rsid w:val="00EA46B0"/>
    <w:rsid w:val="00EB0938"/>
    <w:rsid w:val="00EB3D2C"/>
    <w:rsid w:val="00EC17B3"/>
    <w:rsid w:val="00EC2DD7"/>
    <w:rsid w:val="00ED3F97"/>
    <w:rsid w:val="00ED7122"/>
    <w:rsid w:val="00ED7335"/>
    <w:rsid w:val="00EE0DA5"/>
    <w:rsid w:val="00EE1798"/>
    <w:rsid w:val="00F00D06"/>
    <w:rsid w:val="00F021F1"/>
    <w:rsid w:val="00F03680"/>
    <w:rsid w:val="00F04641"/>
    <w:rsid w:val="00F10F75"/>
    <w:rsid w:val="00F11494"/>
    <w:rsid w:val="00F2027E"/>
    <w:rsid w:val="00F21971"/>
    <w:rsid w:val="00F22A31"/>
    <w:rsid w:val="00F2510E"/>
    <w:rsid w:val="00F30028"/>
    <w:rsid w:val="00F32EC7"/>
    <w:rsid w:val="00F34987"/>
    <w:rsid w:val="00F51107"/>
    <w:rsid w:val="00F56E88"/>
    <w:rsid w:val="00F60B93"/>
    <w:rsid w:val="00F657CD"/>
    <w:rsid w:val="00F661A9"/>
    <w:rsid w:val="00F706FA"/>
    <w:rsid w:val="00F75624"/>
    <w:rsid w:val="00F858AB"/>
    <w:rsid w:val="00F86E20"/>
    <w:rsid w:val="00F91ABC"/>
    <w:rsid w:val="00FB3164"/>
    <w:rsid w:val="00FB4268"/>
    <w:rsid w:val="00FB4964"/>
    <w:rsid w:val="00FB4B85"/>
    <w:rsid w:val="00FC46A7"/>
    <w:rsid w:val="00FD1E0B"/>
    <w:rsid w:val="00FD39CE"/>
    <w:rsid w:val="00FE1931"/>
    <w:rsid w:val="00FE6C4E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02CA"/>
  <w15:docId w15:val="{E66CAE77-F189-40D8-9C25-802B4FD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2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4" w:unhideWhenUsed="1" w:qFormat="1"/>
    <w:lsdException w:name="List Bullet 4" w:semiHidden="1" w:uiPriority="15" w:unhideWhenUsed="1" w:qFormat="1"/>
    <w:lsdException w:name="List Bullet 5" w:semiHidden="1" w:uiPriority="1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C2076A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1D4B67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color w:val="005EB8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10F75"/>
    <w:pPr>
      <w:keepNext/>
      <w:keepLines/>
      <w:spacing w:before="480"/>
      <w:outlineLvl w:val="1"/>
    </w:pPr>
    <w:rPr>
      <w:rFonts w:ascii="Arial Bold" w:eastAsiaTheme="majorEastAsia" w:hAnsi="Arial Bold" w:cstheme="majorBidi"/>
      <w:b/>
      <w:bCs/>
      <w:color w:val="0072CE"/>
      <w:sz w:val="37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10F75"/>
    <w:pPr>
      <w:keepNext/>
      <w:keepLines/>
      <w:spacing w:before="480"/>
      <w:outlineLvl w:val="2"/>
    </w:pPr>
    <w:rPr>
      <w:rFonts w:ascii="Arial Bold" w:eastAsiaTheme="majorEastAsia" w:hAnsi="Arial Bold" w:cstheme="majorBidi"/>
      <w:b/>
      <w:bCs/>
      <w:color w:val="00A9CE"/>
      <w:sz w:val="3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F10F75"/>
    <w:pPr>
      <w:keepNext/>
      <w:keepLines/>
      <w:spacing w:before="480"/>
      <w:outlineLvl w:val="3"/>
    </w:pPr>
    <w:rPr>
      <w:rFonts w:ascii="Arial Bold" w:eastAsiaTheme="majorEastAsia" w:hAnsi="Arial Bold" w:cstheme="majorBidi"/>
      <w:b/>
      <w:bCs/>
      <w:iCs/>
      <w:color w:val="41B6E6"/>
      <w:sz w:val="31"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877B15"/>
    <w:pPr>
      <w:keepNext/>
      <w:keepLines/>
      <w:spacing w:before="480"/>
      <w:outlineLvl w:val="4"/>
    </w:pPr>
    <w:rPr>
      <w:rFonts w:ascii="Arial Bold" w:eastAsiaTheme="majorEastAsia" w:hAnsi="Arial Bold" w:cstheme="majorBidi"/>
      <w:b/>
      <w:sz w:val="28"/>
    </w:rPr>
  </w:style>
  <w:style w:type="paragraph" w:styleId="Heading7">
    <w:name w:val="heading 7"/>
    <w:basedOn w:val="Heading1"/>
    <w:next w:val="Normal"/>
    <w:link w:val="Heading7Char"/>
    <w:uiPriority w:val="29"/>
    <w:unhideWhenUsed/>
    <w:rsid w:val="00052BA9"/>
    <w:pPr>
      <w:numPr>
        <w:ilvl w:val="5"/>
        <w:numId w:val="3"/>
      </w:numPr>
      <w:outlineLvl w:val="6"/>
    </w:pPr>
    <w:rPr>
      <w:iCs/>
      <w:color w:val="005EB8" w:themeColor="background2"/>
    </w:rPr>
  </w:style>
  <w:style w:type="paragraph" w:styleId="Heading8">
    <w:name w:val="heading 8"/>
    <w:basedOn w:val="Heading1"/>
    <w:next w:val="Normal"/>
    <w:link w:val="Heading8Char"/>
    <w:uiPriority w:val="30"/>
    <w:unhideWhenUsed/>
    <w:rsid w:val="007B136D"/>
    <w:pPr>
      <w:numPr>
        <w:ilvl w:val="6"/>
        <w:numId w:val="3"/>
      </w:numPr>
      <w:outlineLvl w:val="7"/>
    </w:pPr>
    <w:rPr>
      <w:b w:val="0"/>
      <w:color w:val="005EB8" w:themeColor="background2"/>
      <w:szCs w:val="20"/>
    </w:rPr>
  </w:style>
  <w:style w:type="paragraph" w:styleId="Heading9">
    <w:name w:val="heading 9"/>
    <w:basedOn w:val="Heading1"/>
    <w:next w:val="Normal"/>
    <w:link w:val="Heading9Char"/>
    <w:uiPriority w:val="31"/>
    <w:unhideWhenUsed/>
    <w:rsid w:val="007B136D"/>
    <w:pPr>
      <w:numPr>
        <w:ilvl w:val="7"/>
        <w:numId w:val="3"/>
      </w:numPr>
      <w:outlineLvl w:val="8"/>
    </w:pPr>
    <w:rPr>
      <w:iCs/>
      <w:color w:val="005EB8" w:themeColor="background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3"/>
    <w:unhideWhenUsed/>
    <w:qFormat/>
    <w:rsid w:val="0086045F"/>
    <w:pPr>
      <w:tabs>
        <w:tab w:val="center" w:pos="4513"/>
        <w:tab w:val="right" w:pos="9026"/>
      </w:tabs>
      <w:spacing w:before="60" w:after="6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3"/>
    <w:rsid w:val="00557E72"/>
    <w:rPr>
      <w:rFonts w:ascii="Arial" w:hAnsi="Arial"/>
    </w:rPr>
  </w:style>
  <w:style w:type="paragraph" w:styleId="Footer">
    <w:name w:val="footer"/>
    <w:basedOn w:val="Normal"/>
    <w:link w:val="FooterChar"/>
    <w:uiPriority w:val="95"/>
    <w:unhideWhenUsed/>
    <w:qFormat/>
    <w:rsid w:val="0086045F"/>
    <w:pPr>
      <w:tabs>
        <w:tab w:val="center" w:pos="4513"/>
        <w:tab w:val="right" w:pos="9026"/>
      </w:tabs>
      <w:spacing w:before="60" w:after="60"/>
      <w:jc w:val="center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5"/>
    <w:rsid w:val="00557E72"/>
    <w:rPr>
      <w:rFonts w:ascii="Arial" w:hAnsi="Arial"/>
    </w:rPr>
  </w:style>
  <w:style w:type="table" w:styleId="TableGrid">
    <w:name w:val="Table Grid"/>
    <w:basedOn w:val="TableNormal"/>
    <w:uiPriority w:val="59"/>
    <w:rsid w:val="0060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00A3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00A3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7"/>
    <w:qFormat/>
    <w:rsid w:val="00C7019F"/>
    <w:pPr>
      <w:keepLines/>
      <w:spacing w:before="0" w:after="600"/>
      <w:contextualSpacing/>
      <w:jc w:val="right"/>
    </w:pPr>
    <w:rPr>
      <w:rFonts w:eastAsiaTheme="majorEastAsia" w:cstheme="majorBidi"/>
      <w:color w:val="005EB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557E72"/>
    <w:rPr>
      <w:rFonts w:ascii="Arial" w:eastAsiaTheme="majorEastAsia" w:hAnsi="Arial" w:cstheme="majorBidi"/>
      <w:color w:val="005EB8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98"/>
    <w:qFormat/>
    <w:rsid w:val="00FE1931"/>
    <w:pPr>
      <w:keepLines/>
      <w:numPr>
        <w:ilvl w:val="1"/>
      </w:numPr>
      <w:spacing w:before="0" w:after="0"/>
      <w:contextualSpacing/>
      <w:jc w:val="right"/>
    </w:pPr>
    <w:rPr>
      <w:rFonts w:eastAsiaTheme="majorEastAsia" w:cstheme="majorBidi"/>
      <w:i/>
      <w:iCs/>
      <w:color w:val="231F20" w:themeColor="text1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557E72"/>
    <w:rPr>
      <w:rFonts w:ascii="Arial" w:eastAsiaTheme="majorEastAsia" w:hAnsi="Arial" w:cstheme="majorBidi"/>
      <w:i/>
      <w:iCs/>
      <w:color w:val="231F20" w:themeColor="text1"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D4B67"/>
    <w:rPr>
      <w:rFonts w:ascii="Arial Bold" w:eastAsiaTheme="majorEastAsia" w:hAnsi="Arial Bold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F10F75"/>
    <w:rPr>
      <w:rFonts w:ascii="Arial Bold" w:eastAsiaTheme="majorEastAsia" w:hAnsi="Arial Bold" w:cstheme="majorBidi"/>
      <w:b/>
      <w:bCs/>
      <w:color w:val="0072CE"/>
      <w:sz w:val="37"/>
      <w:szCs w:val="26"/>
    </w:rPr>
  </w:style>
  <w:style w:type="paragraph" w:styleId="ListParagraph">
    <w:name w:val="List Paragraph"/>
    <w:basedOn w:val="Normal"/>
    <w:uiPriority w:val="33"/>
    <w:rsid w:val="00876DA4"/>
    <w:pPr>
      <w:ind w:left="720"/>
      <w:contextualSpacing/>
    </w:pPr>
  </w:style>
  <w:style w:type="numbering" w:customStyle="1" w:styleId="ListBullets">
    <w:name w:val="ListBullets"/>
    <w:uiPriority w:val="99"/>
    <w:rsid w:val="00CB2B77"/>
    <w:pPr>
      <w:numPr>
        <w:numId w:val="1"/>
      </w:numPr>
    </w:pPr>
  </w:style>
  <w:style w:type="paragraph" w:styleId="ListBullet">
    <w:name w:val="List Bullet"/>
    <w:basedOn w:val="Normal"/>
    <w:uiPriority w:val="12"/>
    <w:unhideWhenUsed/>
    <w:qFormat/>
    <w:rsid w:val="002E6200"/>
    <w:pPr>
      <w:numPr>
        <w:numId w:val="8"/>
      </w:numPr>
    </w:pPr>
  </w:style>
  <w:style w:type="paragraph" w:styleId="ListBullet2">
    <w:name w:val="List Bullet 2"/>
    <w:basedOn w:val="Normal"/>
    <w:uiPriority w:val="13"/>
    <w:unhideWhenUsed/>
    <w:qFormat/>
    <w:rsid w:val="002E6200"/>
    <w:pPr>
      <w:numPr>
        <w:ilvl w:val="1"/>
        <w:numId w:val="8"/>
      </w:numPr>
    </w:pPr>
  </w:style>
  <w:style w:type="paragraph" w:styleId="ListBullet3">
    <w:name w:val="List Bullet 3"/>
    <w:basedOn w:val="Normal"/>
    <w:uiPriority w:val="14"/>
    <w:unhideWhenUsed/>
    <w:qFormat/>
    <w:rsid w:val="002E6200"/>
    <w:pPr>
      <w:numPr>
        <w:ilvl w:val="2"/>
        <w:numId w:val="8"/>
      </w:numPr>
    </w:pPr>
  </w:style>
  <w:style w:type="paragraph" w:styleId="ListBullet4">
    <w:name w:val="List Bullet 4"/>
    <w:basedOn w:val="Normal"/>
    <w:uiPriority w:val="15"/>
    <w:unhideWhenUsed/>
    <w:qFormat/>
    <w:rsid w:val="002E6200"/>
    <w:pPr>
      <w:numPr>
        <w:ilvl w:val="3"/>
        <w:numId w:val="8"/>
      </w:numPr>
    </w:pPr>
  </w:style>
  <w:style w:type="paragraph" w:styleId="ListBullet5">
    <w:name w:val="List Bullet 5"/>
    <w:basedOn w:val="Normal"/>
    <w:uiPriority w:val="16"/>
    <w:unhideWhenUsed/>
    <w:qFormat/>
    <w:rsid w:val="002E6200"/>
    <w:pPr>
      <w:numPr>
        <w:ilvl w:val="4"/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474560"/>
    <w:rPr>
      <w:rFonts w:ascii="Arial Bold" w:eastAsiaTheme="majorEastAsia" w:hAnsi="Arial Bold" w:cstheme="majorBidi"/>
      <w:b/>
      <w:bCs/>
      <w:color w:val="00A9CE"/>
      <w:sz w:val="34"/>
    </w:rPr>
  </w:style>
  <w:style w:type="character" w:customStyle="1" w:styleId="Heading4Char">
    <w:name w:val="Heading 4 Char"/>
    <w:basedOn w:val="DefaultParagraphFont"/>
    <w:link w:val="Heading4"/>
    <w:uiPriority w:val="5"/>
    <w:rsid w:val="00474560"/>
    <w:rPr>
      <w:rFonts w:ascii="Arial Bold" w:eastAsiaTheme="majorEastAsia" w:hAnsi="Arial Bold" w:cstheme="majorBidi"/>
      <w:b/>
      <w:bCs/>
      <w:iCs/>
      <w:color w:val="41B6E6"/>
      <w:sz w:val="31"/>
    </w:rPr>
  </w:style>
  <w:style w:type="paragraph" w:styleId="TOCHeading">
    <w:name w:val="TOC Heading"/>
    <w:basedOn w:val="Heading1"/>
    <w:next w:val="Normal"/>
    <w:uiPriority w:val="1"/>
    <w:unhideWhenUsed/>
    <w:qFormat/>
    <w:rsid w:val="00945C2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6722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3606"/>
    <w:pPr>
      <w:tabs>
        <w:tab w:val="right" w:leader="dot" w:pos="9628"/>
      </w:tabs>
      <w:spacing w:after="100"/>
      <w:ind w:left="238"/>
    </w:pPr>
  </w:style>
  <w:style w:type="character" w:styleId="Hyperlink">
    <w:name w:val="Hyperlink"/>
    <w:basedOn w:val="DefaultParagraphFont"/>
    <w:uiPriority w:val="99"/>
    <w:unhideWhenUsed/>
    <w:rsid w:val="00062F4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F712D"/>
    <w:pPr>
      <w:tabs>
        <w:tab w:val="right" w:leader="dot" w:pos="9628"/>
      </w:tabs>
      <w:spacing w:after="100"/>
      <w:ind w:left="476"/>
    </w:pPr>
  </w:style>
  <w:style w:type="paragraph" w:styleId="TOC4">
    <w:name w:val="toc 4"/>
    <w:basedOn w:val="Normal"/>
    <w:next w:val="Normal"/>
    <w:autoRedefine/>
    <w:uiPriority w:val="39"/>
    <w:unhideWhenUsed/>
    <w:rsid w:val="000F712D"/>
    <w:pPr>
      <w:tabs>
        <w:tab w:val="right" w:leader="dot" w:pos="9628"/>
      </w:tabs>
      <w:spacing w:after="100"/>
      <w:ind w:left="714"/>
    </w:pPr>
  </w:style>
  <w:style w:type="paragraph" w:styleId="NormalWeb">
    <w:name w:val="Normal (Web)"/>
    <w:basedOn w:val="Normal"/>
    <w:uiPriority w:val="99"/>
    <w:semiHidden/>
    <w:unhideWhenUsed/>
    <w:rsid w:val="00C82770"/>
    <w:rPr>
      <w:rFonts w:ascii="Times New Roman" w:hAnsi="Times New Roman" w:cs="Times New Roman"/>
      <w:szCs w:val="24"/>
    </w:rPr>
  </w:style>
  <w:style w:type="paragraph" w:customStyle="1" w:styleId="EncAppendix">
    <w:name w:val="Enc. Appendix"/>
    <w:basedOn w:val="Heading2"/>
    <w:next w:val="Normal"/>
    <w:uiPriority w:val="20"/>
    <w:qFormat/>
    <w:rsid w:val="00644ACF"/>
    <w:pPr>
      <w:numPr>
        <w:ilvl w:val="3"/>
        <w:numId w:val="3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0F712D"/>
    <w:pPr>
      <w:spacing w:after="100"/>
      <w:ind w:left="953"/>
    </w:pPr>
  </w:style>
  <w:style w:type="paragraph" w:styleId="Caption">
    <w:name w:val="caption"/>
    <w:basedOn w:val="Normal"/>
    <w:next w:val="Normal"/>
    <w:uiPriority w:val="17"/>
    <w:unhideWhenUsed/>
    <w:qFormat/>
    <w:rsid w:val="005A6266"/>
    <w:pPr>
      <w:spacing w:before="60"/>
      <w:jc w:val="center"/>
    </w:pPr>
    <w:rPr>
      <w:bCs/>
      <w:sz w:val="22"/>
      <w:szCs w:val="18"/>
    </w:rPr>
  </w:style>
  <w:style w:type="paragraph" w:customStyle="1" w:styleId="Table">
    <w:name w:val="Table"/>
    <w:basedOn w:val="Normal"/>
    <w:uiPriority w:val="53"/>
    <w:qFormat/>
    <w:rsid w:val="0086045F"/>
    <w:pPr>
      <w:spacing w:before="60" w:after="60"/>
      <w:jc w:val="center"/>
    </w:pPr>
    <w:rPr>
      <w:sz w:val="22"/>
    </w:rPr>
  </w:style>
  <w:style w:type="paragraph" w:customStyle="1" w:styleId="Cellbody">
    <w:name w:val="Cell body"/>
    <w:basedOn w:val="Normal"/>
    <w:link w:val="CellbodyChar"/>
    <w:rsid w:val="008E6F2E"/>
    <w:pPr>
      <w:spacing w:before="40" w:after="40"/>
    </w:pPr>
    <w:rPr>
      <w:rFonts w:eastAsia="Times New Roman" w:cs="Times New Roman"/>
      <w:sz w:val="18"/>
      <w:szCs w:val="24"/>
    </w:rPr>
  </w:style>
  <w:style w:type="paragraph" w:customStyle="1" w:styleId="Cellheading">
    <w:name w:val="Cell heading"/>
    <w:link w:val="CellheadingChar"/>
    <w:rsid w:val="008E6F2E"/>
    <w:pPr>
      <w:spacing w:before="120" w:after="120" w:line="220" w:lineRule="exact"/>
    </w:pPr>
    <w:rPr>
      <w:rFonts w:ascii="Arial" w:eastAsia="Times New Roman" w:hAnsi="Arial" w:cs="Times New Roman"/>
      <w:b/>
      <w:color w:val="FFFFFF"/>
      <w:sz w:val="18"/>
      <w:szCs w:val="20"/>
    </w:rPr>
  </w:style>
  <w:style w:type="character" w:customStyle="1" w:styleId="CellbodyChar">
    <w:name w:val="Cell body Char"/>
    <w:basedOn w:val="DefaultParagraphFont"/>
    <w:link w:val="Cellbody"/>
    <w:rsid w:val="008E6F2E"/>
    <w:rPr>
      <w:rFonts w:ascii="Arial" w:eastAsia="Times New Roman" w:hAnsi="Arial" w:cs="Times New Roman"/>
      <w:sz w:val="18"/>
      <w:szCs w:val="24"/>
    </w:rPr>
  </w:style>
  <w:style w:type="character" w:customStyle="1" w:styleId="CellheadingChar">
    <w:name w:val="Cell heading Char"/>
    <w:link w:val="Cellheading"/>
    <w:locked/>
    <w:rsid w:val="008E6F2E"/>
    <w:rPr>
      <w:rFonts w:ascii="Arial" w:eastAsia="Times New Roman" w:hAnsi="Arial" w:cs="Times New Roman"/>
      <w:b/>
      <w:color w:val="FFFFFF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6"/>
    <w:rsid w:val="00474560"/>
    <w:rPr>
      <w:rFonts w:ascii="Arial Bold" w:eastAsiaTheme="majorEastAsia" w:hAnsi="Arial Bold" w:cstheme="majorBidi"/>
      <w:b/>
      <w:sz w:val="28"/>
    </w:rPr>
  </w:style>
  <w:style w:type="paragraph" w:styleId="TableofFigures">
    <w:name w:val="table of figures"/>
    <w:basedOn w:val="Normal"/>
    <w:next w:val="Normal"/>
    <w:uiPriority w:val="99"/>
    <w:unhideWhenUsed/>
    <w:rsid w:val="0040088B"/>
    <w:pPr>
      <w:spacing w:after="0"/>
    </w:pPr>
  </w:style>
  <w:style w:type="paragraph" w:styleId="List">
    <w:name w:val="List"/>
    <w:basedOn w:val="Normal"/>
    <w:uiPriority w:val="99"/>
    <w:unhideWhenUsed/>
    <w:rsid w:val="00735325"/>
    <w:pPr>
      <w:contextualSpacing/>
    </w:pPr>
    <w:rPr>
      <w:sz w:val="22"/>
    </w:rPr>
  </w:style>
  <w:style w:type="paragraph" w:styleId="List2">
    <w:name w:val="List 2"/>
    <w:basedOn w:val="Normal"/>
    <w:uiPriority w:val="99"/>
    <w:unhideWhenUsed/>
    <w:rsid w:val="00735325"/>
    <w:pPr>
      <w:contextualSpacing/>
    </w:pPr>
    <w:rPr>
      <w:sz w:val="22"/>
    </w:rPr>
  </w:style>
  <w:style w:type="paragraph" w:styleId="List3">
    <w:name w:val="List 3"/>
    <w:basedOn w:val="Normal"/>
    <w:uiPriority w:val="99"/>
    <w:unhideWhenUsed/>
    <w:rsid w:val="00735325"/>
    <w:pPr>
      <w:contextualSpacing/>
    </w:pPr>
    <w:rPr>
      <w:sz w:val="22"/>
    </w:rPr>
  </w:style>
  <w:style w:type="paragraph" w:styleId="List4">
    <w:name w:val="List 4"/>
    <w:basedOn w:val="Normal"/>
    <w:uiPriority w:val="99"/>
    <w:unhideWhenUsed/>
    <w:rsid w:val="00735325"/>
    <w:pPr>
      <w:contextualSpacing/>
    </w:pPr>
    <w:rPr>
      <w:sz w:val="22"/>
    </w:rPr>
  </w:style>
  <w:style w:type="paragraph" w:styleId="List5">
    <w:name w:val="List 5"/>
    <w:basedOn w:val="Normal"/>
    <w:uiPriority w:val="99"/>
    <w:unhideWhenUsed/>
    <w:rsid w:val="00735325"/>
    <w:pPr>
      <w:contextualSpacing/>
    </w:pPr>
    <w:rPr>
      <w:sz w:val="22"/>
    </w:rPr>
  </w:style>
  <w:style w:type="paragraph" w:customStyle="1" w:styleId="TableBullet">
    <w:name w:val="Table Bullet"/>
    <w:basedOn w:val="List"/>
    <w:uiPriority w:val="55"/>
    <w:qFormat/>
    <w:rsid w:val="0068795B"/>
    <w:pPr>
      <w:numPr>
        <w:numId w:val="4"/>
      </w:numPr>
      <w:spacing w:before="60" w:after="60"/>
      <w:contextualSpacing w:val="0"/>
    </w:pPr>
  </w:style>
  <w:style w:type="paragraph" w:customStyle="1" w:styleId="TableBullet2">
    <w:name w:val="Table Bullet 2"/>
    <w:basedOn w:val="List2"/>
    <w:uiPriority w:val="56"/>
    <w:qFormat/>
    <w:rsid w:val="0068795B"/>
    <w:pPr>
      <w:numPr>
        <w:ilvl w:val="1"/>
        <w:numId w:val="4"/>
      </w:numPr>
      <w:spacing w:before="60" w:after="60"/>
      <w:contextualSpacing w:val="0"/>
    </w:pPr>
  </w:style>
  <w:style w:type="paragraph" w:customStyle="1" w:styleId="TableBullet3">
    <w:name w:val="Table Bullet 3"/>
    <w:basedOn w:val="List3"/>
    <w:uiPriority w:val="57"/>
    <w:qFormat/>
    <w:rsid w:val="0068795B"/>
    <w:pPr>
      <w:numPr>
        <w:ilvl w:val="2"/>
        <w:numId w:val="4"/>
      </w:numPr>
      <w:spacing w:before="60" w:after="60"/>
      <w:ind w:left="1429"/>
      <w:contextualSpacing w:val="0"/>
    </w:pPr>
  </w:style>
  <w:style w:type="paragraph" w:customStyle="1" w:styleId="TableBullet4">
    <w:name w:val="Table Bullet 4"/>
    <w:basedOn w:val="List4"/>
    <w:uiPriority w:val="58"/>
    <w:qFormat/>
    <w:rsid w:val="0068795B"/>
    <w:pPr>
      <w:numPr>
        <w:ilvl w:val="3"/>
        <w:numId w:val="4"/>
      </w:numPr>
      <w:spacing w:before="60" w:after="60"/>
      <w:ind w:left="1786"/>
      <w:contextualSpacing w:val="0"/>
    </w:pPr>
  </w:style>
  <w:style w:type="paragraph" w:customStyle="1" w:styleId="TableBullet5">
    <w:name w:val="Table Bullet 5"/>
    <w:basedOn w:val="List5"/>
    <w:uiPriority w:val="59"/>
    <w:qFormat/>
    <w:rsid w:val="0068795B"/>
    <w:pPr>
      <w:numPr>
        <w:ilvl w:val="4"/>
        <w:numId w:val="4"/>
      </w:numPr>
      <w:spacing w:before="60" w:after="60"/>
      <w:ind w:left="2143"/>
      <w:contextualSpacing w:val="0"/>
    </w:pPr>
  </w:style>
  <w:style w:type="table" w:customStyle="1" w:styleId="NECS-Standard">
    <w:name w:val="NECS-Standard"/>
    <w:basedOn w:val="TableGrid"/>
    <w:uiPriority w:val="99"/>
    <w:rsid w:val="00C9521C"/>
    <w:pPr>
      <w:spacing w:before="60" w:after="60"/>
    </w:pPr>
    <w:rPr>
      <w:rFonts w:ascii="Arial" w:hAnsi="Arial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keepNext/>
        <w:wordWrap/>
        <w:spacing w:beforeLines="0" w:before="60" w:beforeAutospacing="0" w:afterLines="0" w:after="60" w:afterAutospacing="0"/>
      </w:pPr>
      <w:rPr>
        <w:rFonts w:ascii="Arial" w:hAnsi="Arial"/>
        <w:b w:val="0"/>
        <w:i w:val="0"/>
        <w:color w:val="FFFFFF" w:themeColor="background1"/>
        <w:sz w:val="22"/>
      </w:rPr>
      <w:tblPr/>
      <w:trPr>
        <w:cantSplit w:val="0"/>
        <w:tblHeader/>
      </w:trPr>
      <w:tcPr>
        <w:shd w:val="clear" w:color="auto" w:fill="005EB8"/>
        <w:vAlign w:val="center"/>
      </w:tcPr>
    </w:tblStylePr>
  </w:style>
  <w:style w:type="table" w:customStyle="1" w:styleId="NECS-QA">
    <w:name w:val="NECS-Q&amp;A"/>
    <w:basedOn w:val="TableNormal"/>
    <w:uiPriority w:val="99"/>
    <w:rsid w:val="00643C1C"/>
    <w:pPr>
      <w:spacing w:before="60" w:after="60" w:line="240" w:lineRule="auto"/>
    </w:pPr>
    <w:rPr>
      <w:rFonts w:ascii="Arial" w:hAnsi="Arial"/>
    </w:rPr>
    <w:tblPr>
      <w:tblStyleRow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FFFFFF" w:themeColor="background1"/>
        <w:sz w:val="22"/>
      </w:rPr>
      <w:tblPr/>
      <w:trPr>
        <w:tblHeader/>
      </w:trPr>
      <w:tcPr>
        <w:shd w:val="clear" w:color="auto" w:fill="005EB8"/>
      </w:tcPr>
    </w:tblStylePr>
    <w:tblStylePr w:type="band1Horz">
      <w:pPr>
        <w:keepNext/>
        <w:keepLines w:val="0"/>
        <w:wordWrap/>
        <w:spacing w:beforeLines="0" w:before="60" w:beforeAutospacing="0" w:afterLines="0" w:after="60" w:afterAutospacing="0"/>
      </w:pPr>
      <w:rPr>
        <w:rFonts w:ascii="Arial" w:hAnsi="Arial"/>
        <w:b w:val="0"/>
        <w:i w:val="0"/>
        <w:color w:val="FFFFFF" w:themeColor="background1"/>
        <w:sz w:val="22"/>
      </w:rPr>
      <w:tblPr/>
      <w:tcPr>
        <w:shd w:val="clear" w:color="auto" w:fill="41B6E6"/>
      </w:tcPr>
    </w:tblStylePr>
    <w:tblStylePr w:type="band2Horz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i w:val="0"/>
        <w:sz w:val="22"/>
      </w:rPr>
    </w:tblStylePr>
  </w:style>
  <w:style w:type="paragraph" w:customStyle="1" w:styleId="PreambleHeading">
    <w:name w:val="Preamble Heading"/>
    <w:basedOn w:val="Heading1"/>
    <w:next w:val="Normal"/>
    <w:qFormat/>
    <w:rsid w:val="00AD026B"/>
  </w:style>
  <w:style w:type="paragraph" w:customStyle="1" w:styleId="EncAnnex">
    <w:name w:val="Enc. Annex"/>
    <w:basedOn w:val="Heading2"/>
    <w:next w:val="Normal"/>
    <w:uiPriority w:val="21"/>
    <w:qFormat/>
    <w:rsid w:val="00AD026B"/>
    <w:pPr>
      <w:numPr>
        <w:ilvl w:val="4"/>
        <w:numId w:val="3"/>
      </w:numPr>
    </w:pPr>
  </w:style>
  <w:style w:type="paragraph" w:customStyle="1" w:styleId="EncEnclosure">
    <w:name w:val="Enc. Enclosure"/>
    <w:basedOn w:val="Heading2"/>
    <w:next w:val="Normal"/>
    <w:uiPriority w:val="19"/>
    <w:qFormat/>
    <w:rsid w:val="00482AA5"/>
    <w:pPr>
      <w:numPr>
        <w:ilvl w:val="2"/>
        <w:numId w:val="3"/>
      </w:numPr>
    </w:pPr>
  </w:style>
  <w:style w:type="paragraph" w:customStyle="1" w:styleId="EncApp2Ann">
    <w:name w:val="Enc. App2Ann"/>
    <w:basedOn w:val="Heading2"/>
    <w:next w:val="Normal"/>
    <w:uiPriority w:val="22"/>
    <w:rsid w:val="00482AA5"/>
    <w:pPr>
      <w:numPr>
        <w:ilvl w:val="8"/>
        <w:numId w:val="3"/>
      </w:numPr>
    </w:pPr>
  </w:style>
  <w:style w:type="character" w:customStyle="1" w:styleId="Heading9Char">
    <w:name w:val="Heading 9 Char"/>
    <w:basedOn w:val="DefaultParagraphFont"/>
    <w:link w:val="Heading9"/>
    <w:uiPriority w:val="31"/>
    <w:rsid w:val="0091291C"/>
    <w:rPr>
      <w:rFonts w:ascii="Arial Bold" w:eastAsiaTheme="majorEastAsia" w:hAnsi="Arial Bold" w:cstheme="majorBidi"/>
      <w:b/>
      <w:bCs/>
      <w:iCs/>
      <w:color w:val="005EB8" w:themeColor="background2"/>
      <w:sz w:val="40"/>
      <w:szCs w:val="20"/>
    </w:rPr>
  </w:style>
  <w:style w:type="character" w:customStyle="1" w:styleId="Heading8Char">
    <w:name w:val="Heading 8 Char"/>
    <w:basedOn w:val="DefaultParagraphFont"/>
    <w:link w:val="Heading8"/>
    <w:uiPriority w:val="30"/>
    <w:rsid w:val="0091291C"/>
    <w:rPr>
      <w:rFonts w:ascii="Arial Bold" w:eastAsiaTheme="majorEastAsia" w:hAnsi="Arial Bold" w:cstheme="majorBidi"/>
      <w:bCs/>
      <w:color w:val="005EB8" w:themeColor="background2"/>
      <w:sz w:val="40"/>
      <w:szCs w:val="20"/>
    </w:rPr>
  </w:style>
  <w:style w:type="character" w:customStyle="1" w:styleId="Heading7Char">
    <w:name w:val="Heading 7 Char"/>
    <w:basedOn w:val="DefaultParagraphFont"/>
    <w:link w:val="Heading7"/>
    <w:uiPriority w:val="29"/>
    <w:rsid w:val="0091291C"/>
    <w:rPr>
      <w:rFonts w:ascii="Arial Bold" w:eastAsiaTheme="majorEastAsia" w:hAnsi="Arial Bold" w:cstheme="majorBidi"/>
      <w:b/>
      <w:bCs/>
      <w:iCs/>
      <w:color w:val="005EB8" w:themeColor="background2"/>
      <w:sz w:val="40"/>
      <w:szCs w:val="28"/>
    </w:rPr>
  </w:style>
  <w:style w:type="paragraph" w:customStyle="1" w:styleId="AltHeading1">
    <w:name w:val="Alt Heading 1"/>
    <w:basedOn w:val="Heading1"/>
    <w:next w:val="Normal"/>
    <w:uiPriority w:val="39"/>
    <w:rsid w:val="002934E3"/>
    <w:rPr>
      <w:rFonts w:cs="Arial"/>
    </w:rPr>
  </w:style>
  <w:style w:type="paragraph" w:customStyle="1" w:styleId="AltHeading2">
    <w:name w:val="Alt Heading 2"/>
    <w:basedOn w:val="Heading2"/>
    <w:next w:val="Normal"/>
    <w:uiPriority w:val="40"/>
    <w:rsid w:val="002934E3"/>
  </w:style>
  <w:style w:type="paragraph" w:customStyle="1" w:styleId="AltHeading3">
    <w:name w:val="Alt Heading 3"/>
    <w:basedOn w:val="Heading3"/>
    <w:next w:val="Normal"/>
    <w:uiPriority w:val="41"/>
    <w:rsid w:val="002934E3"/>
  </w:style>
  <w:style w:type="paragraph" w:customStyle="1" w:styleId="AltHeading4">
    <w:name w:val="Alt Heading 4"/>
    <w:basedOn w:val="Heading4"/>
    <w:next w:val="Normal"/>
    <w:uiPriority w:val="42"/>
    <w:rsid w:val="002934E3"/>
  </w:style>
  <w:style w:type="paragraph" w:customStyle="1" w:styleId="AltHeading5">
    <w:name w:val="Alt Heading 5"/>
    <w:basedOn w:val="Heading5"/>
    <w:next w:val="Normal"/>
    <w:uiPriority w:val="43"/>
    <w:rsid w:val="00DD13D9"/>
  </w:style>
  <w:style w:type="paragraph" w:customStyle="1" w:styleId="TableLeft">
    <w:name w:val="Table (Left)"/>
    <w:basedOn w:val="Table"/>
    <w:uiPriority w:val="52"/>
    <w:qFormat/>
    <w:rsid w:val="0086045F"/>
    <w:pPr>
      <w:jc w:val="left"/>
    </w:pPr>
  </w:style>
  <w:style w:type="paragraph" w:customStyle="1" w:styleId="TableRight">
    <w:name w:val="Table (Right)"/>
    <w:basedOn w:val="Table"/>
    <w:uiPriority w:val="54"/>
    <w:qFormat/>
    <w:rsid w:val="0086045F"/>
    <w:pPr>
      <w:jc w:val="right"/>
    </w:pPr>
  </w:style>
  <w:style w:type="paragraph" w:customStyle="1" w:styleId="StrapLine">
    <w:name w:val="StrapLine"/>
    <w:basedOn w:val="Normal"/>
    <w:uiPriority w:val="96"/>
    <w:qFormat/>
    <w:rsid w:val="0086045F"/>
    <w:pPr>
      <w:spacing w:before="0" w:after="0"/>
    </w:pPr>
    <w:rPr>
      <w:b/>
      <w:color w:val="005EB8"/>
      <w:sz w:val="20"/>
      <w:szCs w:val="20"/>
    </w:rPr>
  </w:style>
  <w:style w:type="paragraph" w:customStyle="1" w:styleId="HeaderFooterSpacer">
    <w:name w:val="Header / Footer (Spacer)"/>
    <w:uiPriority w:val="94"/>
    <w:qFormat/>
    <w:rsid w:val="008B2D92"/>
    <w:pPr>
      <w:spacing w:after="0" w:line="240" w:lineRule="auto"/>
    </w:pPr>
    <w:rPr>
      <w:rFonts w:ascii="Arial" w:hAnsi="Arial"/>
      <w:sz w:val="8"/>
    </w:rPr>
  </w:style>
  <w:style w:type="paragraph" w:customStyle="1" w:styleId="TableBold">
    <w:name w:val="Table Bold"/>
    <w:basedOn w:val="Table"/>
    <w:uiPriority w:val="50"/>
    <w:qFormat/>
    <w:rsid w:val="000158A0"/>
    <w:rPr>
      <w:b/>
    </w:rPr>
  </w:style>
  <w:style w:type="paragraph" w:customStyle="1" w:styleId="TableBoldLeft">
    <w:name w:val="Table Bold (Left)"/>
    <w:basedOn w:val="TableLeft"/>
    <w:uiPriority w:val="49"/>
    <w:qFormat/>
    <w:rsid w:val="000158A0"/>
    <w:rPr>
      <w:b/>
    </w:rPr>
  </w:style>
  <w:style w:type="paragraph" w:customStyle="1" w:styleId="TableBoldRight">
    <w:name w:val="Table Bold (Right)"/>
    <w:basedOn w:val="TableRight"/>
    <w:uiPriority w:val="51"/>
    <w:qFormat/>
    <w:rsid w:val="000158A0"/>
    <w:rPr>
      <w:b/>
    </w:rPr>
  </w:style>
  <w:style w:type="paragraph" w:customStyle="1" w:styleId="NormalBold">
    <w:name w:val="Normal Bold"/>
    <w:basedOn w:val="Normal"/>
    <w:next w:val="Normal"/>
    <w:uiPriority w:val="10"/>
    <w:qFormat/>
    <w:rsid w:val="00C7449D"/>
    <w:pPr>
      <w:tabs>
        <w:tab w:val="left" w:pos="1578"/>
      </w:tabs>
    </w:pPr>
    <w:rPr>
      <w:rFonts w:cs="Arial"/>
      <w:b/>
    </w:rPr>
  </w:style>
  <w:style w:type="paragraph" w:customStyle="1" w:styleId="NormalItalic">
    <w:name w:val="Normal Italic"/>
    <w:basedOn w:val="Normal"/>
    <w:next w:val="Normal"/>
    <w:uiPriority w:val="11"/>
    <w:qFormat/>
    <w:rsid w:val="00C744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plaints.g82088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SUs\NECS\ICT%20Prog%20&amp;%20Sy%20Dev\Prog%20Team\Administration\Admin&amp;Policy\520001-Governance\Templates-BlankBaseline\A01-Template-(MainDocumentWithEnclosures).dotx" TargetMode="External"/></Relationships>
</file>

<file path=word/theme/theme1.xml><?xml version="1.0" encoding="utf-8"?>
<a:theme xmlns:a="http://schemas.openxmlformats.org/drawingml/2006/main" name="Office Theme">
  <a:themeElements>
    <a:clrScheme name="NECS">
      <a:dk1>
        <a:srgbClr val="231F20"/>
      </a:dk1>
      <a:lt1>
        <a:sysClr val="window" lastClr="FFFFFF"/>
      </a:lt1>
      <a:dk2>
        <a:srgbClr val="330072"/>
      </a:dk2>
      <a:lt2>
        <a:srgbClr val="005EB8"/>
      </a:lt2>
      <a:accent1>
        <a:srgbClr val="7C2855"/>
      </a:accent1>
      <a:accent2>
        <a:srgbClr val="78BE20"/>
      </a:accent2>
      <a:accent3>
        <a:srgbClr val="ED8B00"/>
      </a:accent3>
      <a:accent4>
        <a:srgbClr val="FAE100"/>
      </a:accent4>
      <a:accent5>
        <a:srgbClr val="41B6E6"/>
      </a:accent5>
      <a:accent6>
        <a:srgbClr val="DA291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67b9ec58-866b-41fd-9051-36ef2efcffb3" xsi:nil="true"/>
    <_dlc_DocId xmlns="67b9ec58-866b-41fd-9051-36ef2efcffb3">UUKZM4QH7E6S-712566614-4510</_dlc_DocId>
    <_dlc_DocIdUrl xmlns="67b9ec58-866b-41fd-9051-36ef2efcffb3">
      <Url>https://ccghubne.nhs.uk/ccg/sun/work/infm/_layouts/15/DocIdRedir.aspx?ID=UUKZM4QH7E6S-712566614-4510</Url>
      <Description>UUKZM4QH7E6S-712566614-4510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B6FCDF0449A40ACAFB2417C2BBB32" ma:contentTypeVersion="4" ma:contentTypeDescription="Create a new document." ma:contentTypeScope="" ma:versionID="1c1031ea9bdac87a77b9d517892beddd">
  <xsd:schema xmlns:xsd="http://www.w3.org/2001/XMLSchema" xmlns:xs="http://www.w3.org/2001/XMLSchema" xmlns:p="http://schemas.microsoft.com/office/2006/metadata/properties" xmlns:ns2="67b9ec58-866b-41fd-9051-36ef2efcffb3" targetNamespace="http://schemas.microsoft.com/office/2006/metadata/properties" ma:root="true" ma:fieldsID="2d73011639de3e31cd3fe3f8ccfa793f" ns2:_="">
    <xsd:import namespace="67b9ec58-866b-41fd-9051-36ef2efcffb3"/>
    <xsd:element name="properties">
      <xsd:complexType>
        <xsd:sequence>
          <xsd:element name="documentManagement">
            <xsd:complexType>
              <xsd:all>
                <xsd:element ref="ns2:Fiscal_x0020_Yea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9ec58-866b-41fd-9051-36ef2efcffb3" elementFormDefault="qualified">
    <xsd:import namespace="http://schemas.microsoft.com/office/2006/documentManagement/types"/>
    <xsd:import namespace="http://schemas.microsoft.com/office/infopath/2007/PartnerControls"/>
    <xsd:element name="Fiscal_x0020_Year" ma:index="4" nillable="true" ma:displayName="Fiscal Year" ma:format="Dropdown" ma:internalName="Fiscal_x0020_Year" ma:readOnly="false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</xsd:restriction>
      </xsd:simpleType>
    </xsd:element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2387-18B2-4893-8770-7AFE10357E1C}">
  <ds:schemaRefs>
    <ds:schemaRef ds:uri="http://schemas.microsoft.com/office/2006/metadata/properties"/>
    <ds:schemaRef ds:uri="http://schemas.microsoft.com/office/infopath/2007/PartnerControls"/>
    <ds:schemaRef ds:uri="67b9ec58-866b-41fd-9051-36ef2efcffb3"/>
  </ds:schemaRefs>
</ds:datastoreItem>
</file>

<file path=customXml/itemProps2.xml><?xml version="1.0" encoding="utf-8"?>
<ds:datastoreItem xmlns:ds="http://schemas.openxmlformats.org/officeDocument/2006/customXml" ds:itemID="{42A7DDE8-93FF-4DC6-A5A2-55D846076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9ec58-866b-41fd-9051-36ef2efc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FB993-7505-41DC-9A50-BA127A08FF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36AE8-A94D-47B2-8265-CEE5D95A77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E825F4-7128-4B68-A78B-8B8C668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A01-Template-(MainDocumentWithEnclosures)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Template-A01</vt:lpstr>
    </vt:vector>
  </TitlesOfParts>
  <Company>CDPCT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Template-A01</dc:title>
  <dc:creator>alex.plunton</dc:creator>
  <cp:lastModifiedBy>Julie Robbins</cp:lastModifiedBy>
  <cp:revision>2</cp:revision>
  <cp:lastPrinted>2017-08-03T10:50:00Z</cp:lastPrinted>
  <dcterms:created xsi:type="dcterms:W3CDTF">2022-06-27T09:55:00Z</dcterms:created>
  <dcterms:modified xsi:type="dcterms:W3CDTF">2022-06-27T09:55:00Z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0x010100C5AB6FCDF0449A40ACAFB2417C2BBB32</vt:lpwstr>
  </property>
  <property fmtid="{D5CDD505-2E9C-101B-9397-08002B2CF9AE}" pid="3" name="_dlc_DocIdItemGuid">
    <vt:lpwstr>4936bbab-01e2-4e71-b057-3235eb22c4ea</vt:lpwstr>
  </property>
</Properties>
</file>